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1" w:rsidRPr="007D4DD9" w:rsidRDefault="007C4FDD" w:rsidP="001937F6">
      <w:pPr>
        <w:pStyle w:val="Geenafstand"/>
        <w:jc w:val="both"/>
        <w:rPr>
          <w:rFonts w:asciiTheme="minorHAnsi" w:hAnsiTheme="minorHAnsi" w:cs="Arial"/>
          <w:b/>
          <w:sz w:val="24"/>
          <w:szCs w:val="24"/>
        </w:rPr>
      </w:pPr>
      <w:r w:rsidRPr="007D4DD9">
        <w:rPr>
          <w:rFonts w:asciiTheme="minorHAnsi" w:hAnsiTheme="minorHAnsi" w:cs="Arial"/>
          <w:b/>
          <w:sz w:val="24"/>
          <w:szCs w:val="24"/>
        </w:rPr>
        <w:t xml:space="preserve">Archipel, Savant Zorg, </w:t>
      </w:r>
      <w:r w:rsidR="00EA7179" w:rsidRPr="007D4DD9">
        <w:rPr>
          <w:rFonts w:asciiTheme="minorHAnsi" w:hAnsiTheme="minorHAnsi" w:cs="Arial"/>
          <w:b/>
          <w:sz w:val="24"/>
          <w:szCs w:val="24"/>
        </w:rPr>
        <w:t>d</w:t>
      </w:r>
      <w:r w:rsidRPr="007D4DD9">
        <w:rPr>
          <w:rFonts w:asciiTheme="minorHAnsi" w:hAnsiTheme="minorHAnsi" w:cs="Arial"/>
          <w:b/>
          <w:sz w:val="24"/>
          <w:szCs w:val="24"/>
        </w:rPr>
        <w:t>e Zorgboog</w:t>
      </w:r>
      <w:r w:rsidR="00E5624B" w:rsidRPr="007D4DD9">
        <w:rPr>
          <w:rFonts w:asciiTheme="minorHAnsi" w:hAnsiTheme="minorHAnsi" w:cs="Arial"/>
          <w:b/>
          <w:sz w:val="24"/>
          <w:szCs w:val="24"/>
        </w:rPr>
        <w:t>, Vitalis</w:t>
      </w:r>
      <w:r w:rsidR="00577F81" w:rsidRPr="007D4DD9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 w:rsidR="00577F81" w:rsidRPr="007D4DD9">
        <w:rPr>
          <w:rFonts w:asciiTheme="minorHAnsi" w:hAnsiTheme="minorHAnsi" w:cs="Arial"/>
          <w:b/>
          <w:sz w:val="24"/>
          <w:szCs w:val="24"/>
        </w:rPr>
        <w:t>WoonZorg</w:t>
      </w:r>
      <w:proofErr w:type="spellEnd"/>
      <w:r w:rsidR="00577F81" w:rsidRPr="007D4DD9">
        <w:rPr>
          <w:rFonts w:asciiTheme="minorHAnsi" w:hAnsiTheme="minorHAnsi" w:cs="Arial"/>
          <w:b/>
          <w:sz w:val="24"/>
          <w:szCs w:val="24"/>
        </w:rPr>
        <w:t xml:space="preserve"> Groep en </w:t>
      </w:r>
      <w:proofErr w:type="spellStart"/>
      <w:r w:rsidR="00577F81" w:rsidRPr="007D4DD9">
        <w:rPr>
          <w:rFonts w:asciiTheme="minorHAnsi" w:hAnsiTheme="minorHAnsi" w:cs="Arial"/>
          <w:b/>
          <w:sz w:val="24"/>
          <w:szCs w:val="24"/>
        </w:rPr>
        <w:t>ZuidZorg</w:t>
      </w:r>
      <w:proofErr w:type="spellEnd"/>
    </w:p>
    <w:p w:rsidR="00C247F1" w:rsidRPr="007D4DD9" w:rsidRDefault="00577F81" w:rsidP="007D4DD9">
      <w:pPr>
        <w:pStyle w:val="Geenafstand"/>
        <w:pBdr>
          <w:bottom w:val="single" w:sz="4" w:space="1" w:color="auto"/>
        </w:pBdr>
        <w:jc w:val="both"/>
        <w:rPr>
          <w:rFonts w:asciiTheme="minorHAnsi" w:hAnsiTheme="minorHAnsi" w:cs="Arial"/>
          <w:i/>
          <w:sz w:val="24"/>
          <w:szCs w:val="24"/>
        </w:rPr>
      </w:pPr>
      <w:r w:rsidRPr="007D4DD9">
        <w:rPr>
          <w:rFonts w:asciiTheme="minorHAnsi" w:hAnsiTheme="minorHAnsi" w:cs="Arial"/>
          <w:i/>
          <w:sz w:val="24"/>
          <w:szCs w:val="24"/>
        </w:rPr>
        <w:t xml:space="preserve">Oktober </w:t>
      </w:r>
      <w:r w:rsidR="007C4FDD" w:rsidRPr="007D4DD9">
        <w:rPr>
          <w:rFonts w:asciiTheme="minorHAnsi" w:hAnsiTheme="minorHAnsi" w:cs="Arial"/>
          <w:i/>
          <w:sz w:val="24"/>
          <w:szCs w:val="24"/>
        </w:rPr>
        <w:t>201</w:t>
      </w:r>
      <w:r w:rsidR="00E5624B" w:rsidRPr="007D4DD9">
        <w:rPr>
          <w:rFonts w:asciiTheme="minorHAnsi" w:hAnsiTheme="minorHAnsi" w:cs="Arial"/>
          <w:i/>
          <w:sz w:val="24"/>
          <w:szCs w:val="24"/>
        </w:rPr>
        <w:t>8</w:t>
      </w:r>
      <w:bookmarkStart w:id="0" w:name="_GoBack"/>
      <w:bookmarkEnd w:id="0"/>
    </w:p>
    <w:p w:rsidR="00C247F1" w:rsidRPr="007D4DD9" w:rsidRDefault="00C247F1" w:rsidP="00ED69A0">
      <w:pPr>
        <w:pStyle w:val="Geenafstand"/>
        <w:rPr>
          <w:rFonts w:asciiTheme="minorHAnsi" w:hAnsiTheme="minorHAnsi" w:cs="Arial"/>
          <w:sz w:val="24"/>
          <w:szCs w:val="24"/>
          <w:u w:val="single"/>
        </w:rPr>
      </w:pPr>
    </w:p>
    <w:p w:rsidR="00C247F1" w:rsidRPr="007D4DD9" w:rsidRDefault="00C247F1" w:rsidP="00ED69A0">
      <w:pPr>
        <w:pStyle w:val="Geenafstand"/>
        <w:rPr>
          <w:rFonts w:asciiTheme="minorHAnsi" w:hAnsiTheme="minorHAnsi" w:cs="Arial"/>
          <w:sz w:val="24"/>
          <w:szCs w:val="24"/>
          <w:u w:val="single"/>
        </w:rPr>
      </w:pPr>
    </w:p>
    <w:p w:rsidR="00DE2BD3" w:rsidRPr="007D4DD9" w:rsidRDefault="00ED69A0" w:rsidP="00ED69A0">
      <w:pPr>
        <w:pStyle w:val="Geenafstand"/>
        <w:rPr>
          <w:rFonts w:asciiTheme="minorHAnsi" w:hAnsiTheme="minorHAnsi" w:cs="Arial"/>
          <w:b/>
          <w:sz w:val="28"/>
          <w:szCs w:val="28"/>
        </w:rPr>
      </w:pPr>
      <w:r w:rsidRPr="007D4DD9">
        <w:rPr>
          <w:rFonts w:asciiTheme="minorHAnsi" w:hAnsiTheme="minorHAnsi" w:cs="Arial"/>
          <w:b/>
          <w:sz w:val="28"/>
          <w:szCs w:val="28"/>
        </w:rPr>
        <w:t>Profielschets lid klachtencommissie cliënten</w:t>
      </w:r>
    </w:p>
    <w:p w:rsidR="00ED69A0" w:rsidRPr="007D4DD9" w:rsidRDefault="00ED69A0" w:rsidP="00ED69A0">
      <w:pPr>
        <w:pStyle w:val="Geenafstand"/>
        <w:rPr>
          <w:rFonts w:asciiTheme="minorHAnsi" w:hAnsiTheme="minorHAnsi" w:cs="Arial"/>
          <w:sz w:val="24"/>
          <w:szCs w:val="24"/>
          <w:u w:val="single"/>
        </w:rPr>
      </w:pPr>
    </w:p>
    <w:p w:rsidR="00ED69A0" w:rsidRPr="007D4DD9" w:rsidRDefault="00ED69A0" w:rsidP="00ED69A0">
      <w:pPr>
        <w:pStyle w:val="Geenafstand"/>
        <w:rPr>
          <w:rFonts w:asciiTheme="minorHAnsi" w:hAnsiTheme="minorHAnsi" w:cs="Arial"/>
          <w:i/>
          <w:sz w:val="24"/>
          <w:szCs w:val="24"/>
        </w:rPr>
      </w:pPr>
      <w:r w:rsidRPr="007D4DD9">
        <w:rPr>
          <w:rFonts w:asciiTheme="minorHAnsi" w:hAnsiTheme="minorHAnsi" w:cs="Arial"/>
          <w:i/>
          <w:sz w:val="24"/>
          <w:szCs w:val="24"/>
        </w:rPr>
        <w:t>Algemeen</w:t>
      </w:r>
    </w:p>
    <w:p w:rsidR="00ED69A0" w:rsidRPr="007D4DD9" w:rsidRDefault="00ED69A0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dienen boven de partijen te staan</w:t>
      </w:r>
      <w:r w:rsidR="00CA774E" w:rsidRPr="007D4DD9">
        <w:rPr>
          <w:rFonts w:asciiTheme="minorHAnsi" w:hAnsiTheme="minorHAnsi" w:cs="Arial"/>
          <w:sz w:val="24"/>
          <w:szCs w:val="24"/>
        </w:rPr>
        <w:t>, zij zijn onafhankelijk en onpartijdig</w:t>
      </w:r>
      <w:r w:rsidRPr="007D4DD9">
        <w:rPr>
          <w:rFonts w:asciiTheme="minorHAnsi" w:hAnsiTheme="minorHAnsi" w:cs="Arial"/>
          <w:sz w:val="24"/>
          <w:szCs w:val="24"/>
        </w:rPr>
        <w:t>;</w:t>
      </w:r>
    </w:p>
    <w:p w:rsidR="00843A4A" w:rsidRPr="007D4DD9" w:rsidRDefault="00843A4A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zijn maatschappelijk betrokken;</w:t>
      </w:r>
    </w:p>
    <w:p w:rsidR="00CA774E" w:rsidRPr="007D4DD9" w:rsidRDefault="00CA774E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hebben geen onverenigbare func</w:t>
      </w:r>
      <w:r w:rsidR="00843A4A" w:rsidRPr="007D4DD9">
        <w:rPr>
          <w:rFonts w:asciiTheme="minorHAnsi" w:hAnsiTheme="minorHAnsi" w:cs="Arial"/>
          <w:sz w:val="24"/>
          <w:szCs w:val="24"/>
        </w:rPr>
        <w:t xml:space="preserve">tie en er is geen sprake van belangenvermenging; </w:t>
      </w:r>
    </w:p>
    <w:p w:rsidR="00ED69A0" w:rsidRPr="007D4DD9" w:rsidRDefault="00ED69A0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gaan zorgvuldig om met de privacy van betrokken partijen;</w:t>
      </w:r>
    </w:p>
    <w:p w:rsidR="00BA40C3" w:rsidRPr="007D4DD9" w:rsidRDefault="00ED69A0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zijn kritisc</w:t>
      </w:r>
      <w:r w:rsidR="00BA40C3" w:rsidRPr="007D4DD9">
        <w:rPr>
          <w:rFonts w:asciiTheme="minorHAnsi" w:hAnsiTheme="minorHAnsi" w:cs="Arial"/>
          <w:sz w:val="24"/>
          <w:szCs w:val="24"/>
        </w:rPr>
        <w:t>h over het eigen functioneren;</w:t>
      </w:r>
    </w:p>
    <w:p w:rsidR="00ED69A0" w:rsidRPr="007D4DD9" w:rsidRDefault="00BA40C3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kunnen zich inleven in personen en situaties, maar</w:t>
      </w:r>
      <w:r w:rsidR="00ED69A0" w:rsidRPr="007D4DD9">
        <w:rPr>
          <w:rFonts w:asciiTheme="minorHAnsi" w:hAnsiTheme="minorHAnsi" w:cs="Arial"/>
          <w:sz w:val="24"/>
          <w:szCs w:val="24"/>
        </w:rPr>
        <w:t xml:space="preserve"> kunnen afstand nemen als een te grote betrokkenheid bij de klacht of klager blijkt; </w:t>
      </w:r>
    </w:p>
    <w:p w:rsidR="00CA774E" w:rsidRPr="007D4DD9" w:rsidRDefault="00CA774E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</w:t>
      </w:r>
      <w:r w:rsidR="00B1643F" w:rsidRPr="007D4DD9">
        <w:rPr>
          <w:rFonts w:asciiTheme="minorHAnsi" w:hAnsiTheme="minorHAnsi" w:cs="Arial"/>
          <w:sz w:val="24"/>
          <w:szCs w:val="24"/>
        </w:rPr>
        <w:t xml:space="preserve"> zijn tactvol, objectief en</w:t>
      </w:r>
      <w:r w:rsidRPr="007D4DD9">
        <w:rPr>
          <w:rFonts w:asciiTheme="minorHAnsi" w:hAnsiTheme="minorHAnsi" w:cs="Arial"/>
          <w:sz w:val="24"/>
          <w:szCs w:val="24"/>
        </w:rPr>
        <w:t xml:space="preserve"> beschikken over goede communicatieve eigenschappen;</w:t>
      </w:r>
    </w:p>
    <w:p w:rsidR="00BA40C3" w:rsidRPr="007D4DD9" w:rsidRDefault="00BA40C3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 xml:space="preserve">Leden van de klachtencommissie zijn in staat doelgericht vragen te stellen, te analyseren en te objectiveren, om zo tot een onafhankelijk oordeel te komen; </w:t>
      </w:r>
    </w:p>
    <w:p w:rsidR="00CA774E" w:rsidRPr="007D4DD9" w:rsidRDefault="00CA774E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zijn in staat in collegiaal verband te functioneren;</w:t>
      </w:r>
    </w:p>
    <w:p w:rsidR="00CA774E" w:rsidRPr="007D4DD9" w:rsidRDefault="00BA40C3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beschikken over kennis van de zorg en de werkwijze van zorgorganisaties;</w:t>
      </w:r>
    </w:p>
    <w:p w:rsidR="00482A6D" w:rsidRPr="007D4DD9" w:rsidRDefault="00482A6D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beschikken over voldoende tijd om hun rol</w:t>
      </w:r>
      <w:r w:rsidR="00C247F1" w:rsidRPr="007D4DD9">
        <w:rPr>
          <w:rFonts w:asciiTheme="minorHAnsi" w:hAnsiTheme="minorHAnsi" w:cs="Arial"/>
          <w:sz w:val="24"/>
          <w:szCs w:val="24"/>
        </w:rPr>
        <w:t xml:space="preserve"> naar behoren</w:t>
      </w:r>
      <w:r w:rsidRPr="007D4DD9">
        <w:rPr>
          <w:rFonts w:asciiTheme="minorHAnsi" w:hAnsiTheme="minorHAnsi" w:cs="Arial"/>
          <w:sz w:val="24"/>
          <w:szCs w:val="24"/>
        </w:rPr>
        <w:t xml:space="preserve"> te kunnen vervullen;</w:t>
      </w:r>
    </w:p>
    <w:p w:rsidR="00482A6D" w:rsidRPr="007D4DD9" w:rsidRDefault="00482A6D" w:rsidP="00ED69A0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 xml:space="preserve">Leden van de klachtencommissie hebben bij voorkeur ervaring met klachtbehandelingsprocedures; </w:t>
      </w:r>
    </w:p>
    <w:p w:rsidR="00482A6D" w:rsidRPr="007D4DD9" w:rsidRDefault="00482A6D" w:rsidP="00482A6D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hebben bij voorkeur enige juridische kennis;</w:t>
      </w:r>
    </w:p>
    <w:p w:rsidR="00482A6D" w:rsidRPr="007D4DD9" w:rsidRDefault="00B1643F" w:rsidP="007B256B">
      <w:pPr>
        <w:pStyle w:val="Geenafstand"/>
        <w:numPr>
          <w:ilvl w:val="0"/>
          <w:numId w:val="1"/>
        </w:numPr>
        <w:rPr>
          <w:rFonts w:asciiTheme="minorHAnsi" w:hAnsiTheme="minorHAnsi" w:cs="Arial"/>
          <w:sz w:val="24"/>
          <w:szCs w:val="24"/>
        </w:rPr>
      </w:pPr>
      <w:r w:rsidRPr="007D4DD9">
        <w:rPr>
          <w:rFonts w:asciiTheme="minorHAnsi" w:hAnsiTheme="minorHAnsi" w:cs="Arial"/>
          <w:sz w:val="24"/>
          <w:szCs w:val="24"/>
        </w:rPr>
        <w:t>Leden van de klachtencommissie zijn in samenwerking met de voorzitter en overige leden verantwoordelijk voor de behandeling van de klachten die worden ingediend bij de klachtencommissie</w:t>
      </w:r>
      <w:r w:rsidR="002E6A17" w:rsidRPr="007D4DD9">
        <w:rPr>
          <w:rFonts w:asciiTheme="minorHAnsi" w:hAnsiTheme="minorHAnsi" w:cs="Arial"/>
          <w:sz w:val="24"/>
          <w:szCs w:val="24"/>
        </w:rPr>
        <w:t xml:space="preserve">. </w:t>
      </w:r>
    </w:p>
    <w:p w:rsidR="00577F81" w:rsidRPr="007D4DD9" w:rsidRDefault="00577F81" w:rsidP="00482A6D">
      <w:pPr>
        <w:pStyle w:val="Geenafstand"/>
        <w:rPr>
          <w:rFonts w:asciiTheme="minorHAnsi" w:hAnsiTheme="minorHAnsi" w:cs="Arial"/>
          <w:i/>
          <w:sz w:val="24"/>
          <w:szCs w:val="24"/>
        </w:rPr>
      </w:pPr>
    </w:p>
    <w:p w:rsidR="00482A6D" w:rsidRPr="007D4DD9" w:rsidRDefault="007C4FDD" w:rsidP="00482A6D">
      <w:pPr>
        <w:pStyle w:val="Geenafstand"/>
        <w:rPr>
          <w:rFonts w:asciiTheme="minorHAnsi" w:hAnsiTheme="minorHAnsi" w:cs="Arial"/>
          <w:i/>
          <w:sz w:val="24"/>
          <w:szCs w:val="24"/>
        </w:rPr>
      </w:pPr>
      <w:r w:rsidRPr="007D4DD9">
        <w:rPr>
          <w:rFonts w:asciiTheme="minorHAnsi" w:hAnsiTheme="minorHAnsi" w:cs="Arial"/>
          <w:i/>
          <w:sz w:val="24"/>
          <w:szCs w:val="24"/>
        </w:rPr>
        <w:t xml:space="preserve">Specifieke eisen </w:t>
      </w:r>
      <w:r w:rsidR="002E6A17" w:rsidRPr="007D4DD9">
        <w:rPr>
          <w:rFonts w:asciiTheme="minorHAnsi" w:hAnsiTheme="minorHAnsi" w:cs="Arial"/>
          <w:i/>
          <w:sz w:val="24"/>
          <w:szCs w:val="24"/>
        </w:rPr>
        <w:t>arts lid</w:t>
      </w:r>
    </w:p>
    <w:p w:rsidR="00ED69A0" w:rsidRPr="007D4DD9" w:rsidRDefault="002E6A17" w:rsidP="00161453">
      <w:pPr>
        <w:pStyle w:val="Geenafstand"/>
        <w:numPr>
          <w:ilvl w:val="0"/>
          <w:numId w:val="2"/>
        </w:numPr>
        <w:rPr>
          <w:rFonts w:asciiTheme="minorHAnsi" w:hAnsiTheme="minorHAnsi" w:cs="Arial"/>
          <w:sz w:val="24"/>
          <w:szCs w:val="24"/>
          <w:u w:val="single"/>
        </w:rPr>
      </w:pPr>
      <w:r w:rsidRPr="007D4DD9">
        <w:rPr>
          <w:rFonts w:asciiTheme="minorHAnsi" w:hAnsiTheme="minorHAnsi" w:cs="Arial"/>
          <w:sz w:val="24"/>
          <w:szCs w:val="24"/>
        </w:rPr>
        <w:t xml:space="preserve">Is bekend </w:t>
      </w:r>
      <w:r w:rsidR="00577F81" w:rsidRPr="007D4DD9">
        <w:rPr>
          <w:rFonts w:asciiTheme="minorHAnsi" w:hAnsiTheme="minorHAnsi" w:cs="Arial"/>
          <w:sz w:val="24"/>
          <w:szCs w:val="24"/>
        </w:rPr>
        <w:t xml:space="preserve">en heeft affiniteit </w:t>
      </w:r>
      <w:r w:rsidRPr="007D4DD9">
        <w:rPr>
          <w:rFonts w:asciiTheme="minorHAnsi" w:hAnsiTheme="minorHAnsi" w:cs="Arial"/>
          <w:sz w:val="24"/>
          <w:szCs w:val="24"/>
        </w:rPr>
        <w:t>met ouderenproblematiek</w:t>
      </w:r>
      <w:r w:rsidR="00577F81" w:rsidRPr="007D4DD9">
        <w:rPr>
          <w:rFonts w:asciiTheme="minorHAnsi" w:hAnsiTheme="minorHAnsi" w:cs="Arial"/>
          <w:sz w:val="24"/>
          <w:szCs w:val="24"/>
        </w:rPr>
        <w:t>.</w:t>
      </w:r>
    </w:p>
    <w:p w:rsidR="00ED69A0" w:rsidRPr="007D4DD9" w:rsidRDefault="00ED69A0" w:rsidP="00ED69A0">
      <w:pPr>
        <w:pStyle w:val="Default"/>
        <w:rPr>
          <w:rFonts w:asciiTheme="minorHAnsi" w:hAnsiTheme="minorHAnsi" w:cs="Arial"/>
        </w:rPr>
      </w:pPr>
    </w:p>
    <w:sectPr w:rsidR="00ED69A0" w:rsidRPr="007D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24C"/>
    <w:multiLevelType w:val="hybridMultilevel"/>
    <w:tmpl w:val="EB7EFD2A"/>
    <w:lvl w:ilvl="0" w:tplc="C4929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23C6"/>
    <w:multiLevelType w:val="hybridMultilevel"/>
    <w:tmpl w:val="2102CB90"/>
    <w:lvl w:ilvl="0" w:tplc="C4929E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0"/>
    <w:rsid w:val="00161453"/>
    <w:rsid w:val="00184F59"/>
    <w:rsid w:val="001937F6"/>
    <w:rsid w:val="002E6A17"/>
    <w:rsid w:val="003C5707"/>
    <w:rsid w:val="00482A6D"/>
    <w:rsid w:val="00577F81"/>
    <w:rsid w:val="006B0512"/>
    <w:rsid w:val="00741853"/>
    <w:rsid w:val="00785BA2"/>
    <w:rsid w:val="007B256B"/>
    <w:rsid w:val="007C4FDD"/>
    <w:rsid w:val="007D4DD9"/>
    <w:rsid w:val="00843A4A"/>
    <w:rsid w:val="00925195"/>
    <w:rsid w:val="00A0065E"/>
    <w:rsid w:val="00B1643F"/>
    <w:rsid w:val="00BA40C3"/>
    <w:rsid w:val="00C247F1"/>
    <w:rsid w:val="00CA774E"/>
    <w:rsid w:val="00D76059"/>
    <w:rsid w:val="00DE2BD3"/>
    <w:rsid w:val="00DF6FAC"/>
    <w:rsid w:val="00E5624B"/>
    <w:rsid w:val="00E942E7"/>
    <w:rsid w:val="00EA7179"/>
    <w:rsid w:val="00ED69A0"/>
    <w:rsid w:val="00F369D0"/>
    <w:rsid w:val="00F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F08A-A2A6-4212-9CB0-D37DDA4C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D69A0"/>
  </w:style>
  <w:style w:type="paragraph" w:customStyle="1" w:styleId="Default">
    <w:name w:val="Default"/>
    <w:rsid w:val="00ED69A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37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2CE643FA</Template>
  <TotalTime>1</TotalTime>
  <Pages>1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Qurius NV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svnt0112</dc:creator>
  <cp:lastModifiedBy>Monique Marquenie</cp:lastModifiedBy>
  <cp:revision>2</cp:revision>
  <cp:lastPrinted>2017-03-23T09:20:00Z</cp:lastPrinted>
  <dcterms:created xsi:type="dcterms:W3CDTF">2018-11-16T12:08:00Z</dcterms:created>
  <dcterms:modified xsi:type="dcterms:W3CDTF">2018-11-16T12:08:00Z</dcterms:modified>
</cp:coreProperties>
</file>